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9B84A" w14:textId="77777777" w:rsidR="007B74B8" w:rsidRPr="00681DDD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2200B530" wp14:editId="1033BBA5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CE5">
        <w:rPr>
          <w:rFonts w:ascii="Times New Roman" w:hAnsi="Times New Roman" w:cs="Times New Roman"/>
          <w:b/>
          <w:sz w:val="32"/>
        </w:rPr>
        <w:t>Cambridge-Narrows Community School</w:t>
      </w:r>
    </w:p>
    <w:p w14:paraId="5E6FA2CE" w14:textId="77777777" w:rsidR="00D41FE4" w:rsidRDefault="00832CE5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2158 Lakeview Road</w:t>
      </w:r>
    </w:p>
    <w:p w14:paraId="7BC5B450" w14:textId="74A7B8C6" w:rsidR="00832CE5" w:rsidRPr="000C73F0" w:rsidRDefault="00832CE5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Cambridge-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Narrows, </w:t>
      </w:r>
      <w:r w:rsidR="00435669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NB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 E4C 1N8</w:t>
      </w:r>
    </w:p>
    <w:p w14:paraId="6AA36E73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proofErr w:type="gramStart"/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  <w:r w:rsidR="00832CE5">
        <w:rPr>
          <w:rFonts w:ascii="Times New Roman" w:hAnsi="Times New Roman" w:cs="Times New Roman"/>
          <w:b/>
          <w:sz w:val="32"/>
        </w:rPr>
        <w:t xml:space="preserve"> </w:t>
      </w:r>
      <w:r w:rsidRPr="000C73F0">
        <w:rPr>
          <w:rFonts w:ascii="Times New Roman" w:hAnsi="Times New Roman" w:cs="Times New Roman"/>
          <w:b/>
          <w:sz w:val="32"/>
        </w:rPr>
        <w:t xml:space="preserve"> Minutes</w:t>
      </w:r>
      <w:proofErr w:type="gramEnd"/>
    </w:p>
    <w:p w14:paraId="1AD128B1" w14:textId="497DA820" w:rsidR="00D41FE4" w:rsidRPr="00832CE5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32CE5">
        <w:rPr>
          <w:rFonts w:ascii="Times New Roman" w:hAnsi="Times New Roman" w:cs="Times New Roman"/>
          <w:b/>
          <w:sz w:val="32"/>
        </w:rPr>
        <w:t>Date</w:t>
      </w:r>
      <w:r w:rsidR="00681DDD" w:rsidRPr="00832CE5">
        <w:rPr>
          <w:rFonts w:ascii="Times New Roman" w:hAnsi="Times New Roman" w:cs="Times New Roman"/>
          <w:b/>
          <w:sz w:val="32"/>
        </w:rPr>
        <w:t xml:space="preserve">: </w:t>
      </w:r>
      <w:r w:rsidR="00435669">
        <w:rPr>
          <w:rFonts w:ascii="Times New Roman" w:hAnsi="Times New Roman" w:cs="Times New Roman"/>
          <w:b/>
          <w:sz w:val="32"/>
        </w:rPr>
        <w:t xml:space="preserve">March 28, 2018 </w:t>
      </w:r>
      <w:r w:rsidR="00832CE5">
        <w:rPr>
          <w:rFonts w:ascii="Times New Roman" w:hAnsi="Times New Roman" w:cs="Times New Roman"/>
          <w:b/>
          <w:sz w:val="32"/>
        </w:rPr>
        <w:tab/>
      </w:r>
      <w:r w:rsidR="00681DDD" w:rsidRPr="00832CE5">
        <w:rPr>
          <w:rFonts w:ascii="Times New Roman" w:hAnsi="Times New Roman" w:cs="Times New Roman"/>
          <w:b/>
          <w:sz w:val="32"/>
        </w:rPr>
        <w:t xml:space="preserve">Time: </w:t>
      </w:r>
      <w:r w:rsidR="00435669">
        <w:rPr>
          <w:rFonts w:ascii="Times New Roman" w:hAnsi="Times New Roman" w:cs="Times New Roman"/>
          <w:b/>
          <w:sz w:val="32"/>
        </w:rPr>
        <w:t>6:30pm</w:t>
      </w:r>
    </w:p>
    <w:p w14:paraId="6512CBE4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32CE5">
        <w:rPr>
          <w:rFonts w:ascii="Times New Roman" w:hAnsi="Times New Roman" w:cs="Times New Roman"/>
          <w:b/>
          <w:sz w:val="32"/>
        </w:rPr>
        <w:t>Location</w:t>
      </w:r>
    </w:p>
    <w:tbl>
      <w:tblPr>
        <w:tblStyle w:val="TableGrid"/>
        <w:tblW w:w="10070" w:type="dxa"/>
        <w:tblInd w:w="355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06638DC9" w14:textId="77777777" w:rsidTr="00832CE5">
        <w:trPr>
          <w:trHeight w:val="4477"/>
        </w:trPr>
        <w:tc>
          <w:tcPr>
            <w:tcW w:w="5035" w:type="dxa"/>
          </w:tcPr>
          <w:p w14:paraId="1D24CF82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2839745C" w14:textId="77777777" w:rsidR="00832CE5" w:rsidRDefault="00832CE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1C7DC" w14:textId="38956AA6" w:rsidR="000C73F0" w:rsidRDefault="00435669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Sabrina McFarlane, 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</w:p>
          <w:p w14:paraId="73CD25F9" w14:textId="77777777" w:rsidR="00832CE5" w:rsidRDefault="00832CE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D8C38" w14:textId="3E01F2AD" w:rsidR="00681DDD" w:rsidRDefault="00435669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Nancy Hyatt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Teacher Rep.</w:t>
            </w:r>
          </w:p>
          <w:p w14:paraId="10C9232D" w14:textId="77777777" w:rsidR="00832CE5" w:rsidRDefault="00832CE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573F3B" w14:textId="57294715" w:rsidR="00681DDD" w:rsidRDefault="00435669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Nick Orchard-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Belyea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Student Rep.</w:t>
            </w:r>
          </w:p>
          <w:p w14:paraId="5B8AA2E1" w14:textId="77777777" w:rsidR="00435669" w:rsidRDefault="00435669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171A8" w14:textId="7097722B" w:rsidR="000C73F0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r w:rsidR="00832C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B120EDA" w14:textId="7E68A329" w:rsidR="00832CE5" w:rsidRDefault="00FC370B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Leslie Champion</w:t>
            </w:r>
          </w:p>
          <w:p w14:paraId="0F484B99" w14:textId="31DC114A" w:rsidR="00FC370B" w:rsidRDefault="00FC370B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Kelly Osborne</w:t>
            </w:r>
          </w:p>
          <w:p w14:paraId="41A5134A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1D95E" w14:textId="6BC7AB4A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14:paraId="66032AEB" w14:textId="66D351F4" w:rsidR="00FC370B" w:rsidRDefault="00FC370B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Kincade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Alexandra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Torcat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75CE309" w14:textId="4F101486" w:rsidR="000C73F0" w:rsidRDefault="00FC370B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Bethany Kennedy, Crystal Whitlock-Upshaw, Ashley Lavoie, Lori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McGarity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Judy Jones </w:t>
            </w:r>
          </w:p>
          <w:p w14:paraId="617E9BB8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8DEAC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35DDA" w14:textId="77777777"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3E644737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280CECB6" w14:textId="77777777" w:rsidR="00832CE5" w:rsidRDefault="00832CE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E1D2E5" w14:textId="70B4A6BA" w:rsidR="000C73F0" w:rsidRDefault="00435669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Amber Bishop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Principal </w:t>
            </w:r>
          </w:p>
          <w:p w14:paraId="7C644752" w14:textId="77777777" w:rsidR="00832CE5" w:rsidRDefault="00832CE5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11478" w14:textId="38F299B4" w:rsidR="00681DDD" w:rsidRDefault="00435669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Wallace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Carr</w:t>
            </w:r>
            <w:proofErr w:type="spellEnd"/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DEC</w:t>
            </w:r>
          </w:p>
          <w:p w14:paraId="604B06D9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52A912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2CE325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2C07B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F17CF" w14:textId="36F047CD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3AFF4543" w14:textId="5052ECB2" w:rsidR="00FC370B" w:rsidRDefault="00FC370B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Faith Kennedy</w:t>
            </w:r>
          </w:p>
          <w:p w14:paraId="7EF133F7" w14:textId="77777777"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9C6B7C" w14:textId="77777777" w:rsidR="00E65334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FC370B">
        <w:rPr>
          <w:rFonts w:ascii="Times New Roman" w:hAnsi="Times New Roman" w:cs="Times New Roman"/>
          <w:b/>
          <w:sz w:val="24"/>
        </w:rPr>
        <w:t xml:space="preserve"> </w:t>
      </w:r>
    </w:p>
    <w:p w14:paraId="3442FFA8" w14:textId="51CAC00A" w:rsidR="000C73F0" w:rsidRPr="00E65334" w:rsidRDefault="00E65334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called to order at 6:32pm.</w:t>
      </w:r>
    </w:p>
    <w:p w14:paraId="0956AD3F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D40FBDD" w14:textId="4361EB61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</w:p>
    <w:p w14:paraId="210B2D0C" w14:textId="239BB558" w:rsidR="000C73F0" w:rsidRPr="002A2BC1" w:rsidRDefault="00E65334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 c</w:t>
      </w:r>
      <w:r w:rsidR="00FC370B" w:rsidRPr="002A2BC1">
        <w:rPr>
          <w:rFonts w:ascii="Times New Roman" w:hAnsi="Times New Roman" w:cs="Times New Roman"/>
          <w:sz w:val="24"/>
        </w:rPr>
        <w:t>orrection to next meeting date</w:t>
      </w:r>
      <w:r w:rsidR="002A2BC1">
        <w:rPr>
          <w:rFonts w:ascii="Times New Roman" w:hAnsi="Times New Roman" w:cs="Times New Roman"/>
          <w:sz w:val="24"/>
        </w:rPr>
        <w:t>,</w:t>
      </w:r>
      <w:r w:rsidR="002A2BC1" w:rsidRPr="002A2BC1">
        <w:rPr>
          <w:rFonts w:ascii="Times New Roman" w:hAnsi="Times New Roman" w:cs="Times New Roman"/>
          <w:sz w:val="24"/>
        </w:rPr>
        <w:t xml:space="preserve"> the </w:t>
      </w:r>
      <w:r w:rsidR="00FC370B" w:rsidRPr="002A2BC1">
        <w:rPr>
          <w:rFonts w:ascii="Times New Roman" w:hAnsi="Times New Roman" w:cs="Times New Roman"/>
          <w:sz w:val="24"/>
        </w:rPr>
        <w:t>agenda should read April 25,</w:t>
      </w:r>
      <w:r w:rsidR="002A2BC1" w:rsidRPr="002A2BC1">
        <w:rPr>
          <w:rFonts w:ascii="Times New Roman" w:hAnsi="Times New Roman" w:cs="Times New Roman"/>
          <w:sz w:val="24"/>
        </w:rPr>
        <w:t xml:space="preserve"> 2018. Agenda was approved by Kelly Osborne and seconded by Leslie Champion, motion carried</w:t>
      </w:r>
      <w:r w:rsidR="002A2BC1">
        <w:rPr>
          <w:rFonts w:ascii="Times New Roman" w:hAnsi="Times New Roman" w:cs="Times New Roman"/>
          <w:sz w:val="24"/>
        </w:rPr>
        <w:t>.</w:t>
      </w:r>
    </w:p>
    <w:p w14:paraId="7D7E4AE6" w14:textId="77777777" w:rsidR="002A2BC1" w:rsidRDefault="002A2BC1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4CBDE15" w14:textId="016E3F4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04A27446" w14:textId="1B572488" w:rsidR="002A2BC1" w:rsidRPr="002A2BC1" w:rsidRDefault="00E65334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 c</w:t>
      </w:r>
      <w:r w:rsidR="002A2BC1">
        <w:rPr>
          <w:rFonts w:ascii="Times New Roman" w:hAnsi="Times New Roman" w:cs="Times New Roman"/>
          <w:sz w:val="24"/>
        </w:rPr>
        <w:t xml:space="preserve">orrection to </w:t>
      </w:r>
      <w:r>
        <w:rPr>
          <w:rFonts w:ascii="Times New Roman" w:hAnsi="Times New Roman" w:cs="Times New Roman"/>
          <w:sz w:val="24"/>
        </w:rPr>
        <w:t xml:space="preserve">the </w:t>
      </w:r>
      <w:r w:rsidR="002A2BC1">
        <w:rPr>
          <w:rFonts w:ascii="Times New Roman" w:hAnsi="Times New Roman" w:cs="Times New Roman"/>
          <w:sz w:val="24"/>
        </w:rPr>
        <w:t>minutes, Stephanie Jeffery is not a PSSC member. Minutes approved by Kelly Osborne and seconded by Leslie Champion, motion carried.</w:t>
      </w:r>
    </w:p>
    <w:p w14:paraId="5C13925C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E2BF3E" w14:textId="714F8D52" w:rsidR="000C73F0" w:rsidRDefault="000C73F0" w:rsidP="00FC370B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02801D52" w14:textId="7AFD01CE" w:rsidR="002A2BC1" w:rsidRPr="002A2BC1" w:rsidRDefault="002A2BC1" w:rsidP="002A2BC1">
      <w:pPr>
        <w:pStyle w:val="ListParagraph"/>
        <w:numPr>
          <w:ilvl w:val="0"/>
          <w:numId w:val="1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New </w:t>
      </w:r>
      <w:r w:rsidR="00A17FCC">
        <w:rPr>
          <w:rFonts w:ascii="Times New Roman" w:hAnsi="Times New Roman" w:cs="Times New Roman"/>
          <w:sz w:val="24"/>
        </w:rPr>
        <w:t xml:space="preserve">water </w:t>
      </w:r>
      <w:r>
        <w:rPr>
          <w:rFonts w:ascii="Times New Roman" w:hAnsi="Times New Roman" w:cs="Times New Roman"/>
          <w:sz w:val="24"/>
        </w:rPr>
        <w:t>fountain has been installed</w:t>
      </w:r>
      <w:r w:rsidR="00E65334">
        <w:rPr>
          <w:rFonts w:ascii="Times New Roman" w:hAnsi="Times New Roman" w:cs="Times New Roman"/>
          <w:sz w:val="24"/>
        </w:rPr>
        <w:t>.</w:t>
      </w:r>
    </w:p>
    <w:p w14:paraId="504BDCDC" w14:textId="3E6D9825" w:rsidR="002A2BC1" w:rsidRPr="00E65334" w:rsidRDefault="002A2BC1" w:rsidP="002A2BC1">
      <w:pPr>
        <w:pStyle w:val="ListParagraph"/>
        <w:numPr>
          <w:ilvl w:val="0"/>
          <w:numId w:val="1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Monies from the PSSC budget have been utilized by </w:t>
      </w:r>
      <w:r w:rsidR="00A17FCC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school for communication purposes</w:t>
      </w:r>
      <w:r w:rsidR="00E65334">
        <w:rPr>
          <w:rFonts w:ascii="Times New Roman" w:hAnsi="Times New Roman" w:cs="Times New Roman"/>
          <w:sz w:val="24"/>
        </w:rPr>
        <w:t>. All elements have been ordered and ready to install.</w:t>
      </w:r>
    </w:p>
    <w:p w14:paraId="5E2AAA6C" w14:textId="0DF1790B" w:rsidR="00E65334" w:rsidRPr="00E65334" w:rsidRDefault="00E65334" w:rsidP="002A2BC1">
      <w:pPr>
        <w:pStyle w:val="ListParagraph"/>
        <w:numPr>
          <w:ilvl w:val="0"/>
          <w:numId w:val="1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School has partnered with Turners One Stop for cafeteria services. </w:t>
      </w:r>
      <w:r w:rsidR="00A17FCC">
        <w:rPr>
          <w:rFonts w:ascii="Times New Roman" w:hAnsi="Times New Roman" w:cs="Times New Roman"/>
          <w:sz w:val="24"/>
        </w:rPr>
        <w:t>They are c</w:t>
      </w:r>
      <w:r>
        <w:rPr>
          <w:rFonts w:ascii="Times New Roman" w:hAnsi="Times New Roman" w:cs="Times New Roman"/>
          <w:sz w:val="24"/>
        </w:rPr>
        <w:t>urrently providing hot lunches x2 days a week.</w:t>
      </w:r>
    </w:p>
    <w:p w14:paraId="0C26A9DE" w14:textId="79B32B82" w:rsidR="00E65334" w:rsidRPr="002A2BC1" w:rsidRDefault="00E65334" w:rsidP="002A2BC1">
      <w:pPr>
        <w:pStyle w:val="ListParagraph"/>
        <w:numPr>
          <w:ilvl w:val="0"/>
          <w:numId w:val="1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There will be no milk program for the remainder of the school year.</w:t>
      </w:r>
    </w:p>
    <w:p w14:paraId="16CF95FA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B95364" w14:textId="69991EB3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New Business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323BAF57" w14:textId="03BD4077" w:rsidR="00E65334" w:rsidRDefault="00E65334" w:rsidP="00E65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Grade 7/8 science teacher, Andrew Lawson submitted a report reviewing the success</w:t>
      </w:r>
      <w:r w:rsidR="00D97E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of </w:t>
      </w:r>
      <w:r w:rsidR="00D97E9E">
        <w:rPr>
          <w:rFonts w:ascii="Times New Roman" w:hAnsi="Times New Roman" w:cs="Times New Roman"/>
          <w:sz w:val="24"/>
        </w:rPr>
        <w:t>this class and the hydroponic grow tent (see attachment).</w:t>
      </w:r>
    </w:p>
    <w:p w14:paraId="0E5EC1D1" w14:textId="643E2552" w:rsidR="00A17FCC" w:rsidRDefault="00A17FCC" w:rsidP="00A17FCC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3F2AB60C" w14:textId="6496BC7B" w:rsidR="00A17FCC" w:rsidRDefault="00A17FCC" w:rsidP="00A17FCC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05C99786" w14:textId="21C6A52E" w:rsidR="00A17FCC" w:rsidRDefault="00A17FCC" w:rsidP="00A17FCC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5CBBA3B6" w14:textId="77777777" w:rsidR="00A17FCC" w:rsidRDefault="00A17FCC" w:rsidP="00A17FCC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2F02B84C" w14:textId="278CFFE6" w:rsidR="00D97E9E" w:rsidRDefault="00D97E9E" w:rsidP="00E65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Elementary </w:t>
      </w:r>
      <w:r w:rsidR="00A17FCC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rama will perform April 11, at </w:t>
      </w:r>
      <w:r w:rsidR="00A17FCC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rama fest at OHS. They will also perform April 12 @7pm at C-NCS. Donations accepted at the door.</w:t>
      </w:r>
    </w:p>
    <w:p w14:paraId="3A447E39" w14:textId="04883682" w:rsidR="00D97E9E" w:rsidRDefault="00D97E9E" w:rsidP="00E65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Middle </w:t>
      </w:r>
      <w:r w:rsidR="003D1F9D">
        <w:rPr>
          <w:rFonts w:ascii="Times New Roman" w:hAnsi="Times New Roman" w:cs="Times New Roman"/>
          <w:sz w:val="24"/>
        </w:rPr>
        <w:t>and High</w:t>
      </w:r>
      <w:r>
        <w:rPr>
          <w:rFonts w:ascii="Times New Roman" w:hAnsi="Times New Roman" w:cs="Times New Roman"/>
          <w:sz w:val="24"/>
        </w:rPr>
        <w:t xml:space="preserve"> School level drama will </w:t>
      </w:r>
      <w:r w:rsidR="003D1F9D">
        <w:rPr>
          <w:rFonts w:ascii="Times New Roman" w:hAnsi="Times New Roman" w:cs="Times New Roman"/>
          <w:sz w:val="24"/>
        </w:rPr>
        <w:t>perform April 26, at 7pm at C-NCS. Tickets for sale at the school office.</w:t>
      </w:r>
    </w:p>
    <w:p w14:paraId="5DB96979" w14:textId="285311F2" w:rsidR="003D1F9D" w:rsidRDefault="003D1F9D" w:rsidP="00E65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 school drama will perform at </w:t>
      </w:r>
      <w:r w:rsidR="00A17FCC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rama fest at STU on May 10, 2018.</w:t>
      </w:r>
    </w:p>
    <w:p w14:paraId="6A191548" w14:textId="70AA7014" w:rsidR="003D1F9D" w:rsidRPr="00E65334" w:rsidRDefault="003D1F9D" w:rsidP="00E653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Middle level drama will perform at </w:t>
      </w:r>
      <w:r w:rsidR="00A17FCC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rama fest at STU on May 07, 2018.</w:t>
      </w:r>
    </w:p>
    <w:p w14:paraId="44C0E650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B01C305" w14:textId="77777777" w:rsidR="003D1F9D" w:rsidRDefault="003D1F9D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News from DEC – Wallace </w:t>
      </w:r>
      <w:proofErr w:type="spellStart"/>
      <w:r>
        <w:rPr>
          <w:rFonts w:ascii="Times New Roman" w:hAnsi="Times New Roman" w:cs="Times New Roman"/>
          <w:b/>
          <w:sz w:val="24"/>
        </w:rPr>
        <w:t>Carr</w:t>
      </w:r>
      <w:proofErr w:type="spellEnd"/>
    </w:p>
    <w:p w14:paraId="4481539F" w14:textId="5FDA30C7" w:rsidR="003D1F9D" w:rsidRPr="0053191A" w:rsidRDefault="0053191A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Wallace reported that there has not been a DEC meeting since the last PSSC meeting. The upcoming DEC meeting will include the following, Capital Planning, Capital Improvement, Budget forecasting for 4</w:t>
      </w:r>
      <w:r w:rsidRPr="0053191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quarter and Staff Issues.</w:t>
      </w:r>
    </w:p>
    <w:p w14:paraId="62D1466F" w14:textId="77777777" w:rsidR="00676484" w:rsidRDefault="00676484" w:rsidP="0053191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4413799" w14:textId="4060F62F" w:rsidR="000C73F0" w:rsidRDefault="0053191A" w:rsidP="0053191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News from the Principal:</w:t>
      </w:r>
    </w:p>
    <w:p w14:paraId="5952154A" w14:textId="2CAC6E5B" w:rsidR="0053191A" w:rsidRPr="0053191A" w:rsidRDefault="0053191A" w:rsidP="005319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Amber reviewed the school website handout and encouraged all family and community members to check the website before calling the school.</w:t>
      </w:r>
    </w:p>
    <w:p w14:paraId="6E1266E8" w14:textId="33159C62" w:rsidR="0053191A" w:rsidRPr="00DD14EC" w:rsidRDefault="0053191A" w:rsidP="005319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School Clothing Website: many </w:t>
      </w:r>
      <w:proofErr w:type="gramStart"/>
      <w:r w:rsidR="00DD14EC">
        <w:rPr>
          <w:rFonts w:ascii="Times New Roman" w:hAnsi="Times New Roman" w:cs="Times New Roman"/>
          <w:sz w:val="24"/>
        </w:rPr>
        <w:t>design</w:t>
      </w:r>
      <w:proofErr w:type="gramEnd"/>
      <w:r>
        <w:rPr>
          <w:rFonts w:ascii="Times New Roman" w:hAnsi="Times New Roman" w:cs="Times New Roman"/>
          <w:sz w:val="24"/>
        </w:rPr>
        <w:t xml:space="preserve"> and style</w:t>
      </w:r>
      <w:r w:rsidR="00DD14EC">
        <w:rPr>
          <w:rFonts w:ascii="Times New Roman" w:hAnsi="Times New Roman" w:cs="Times New Roman"/>
          <w:sz w:val="24"/>
        </w:rPr>
        <w:t xml:space="preserve"> options</w:t>
      </w:r>
      <w:r>
        <w:rPr>
          <w:rFonts w:ascii="Times New Roman" w:hAnsi="Times New Roman" w:cs="Times New Roman"/>
          <w:sz w:val="24"/>
        </w:rPr>
        <w:t xml:space="preserve"> are available</w:t>
      </w:r>
      <w:r w:rsidR="00DD14EC">
        <w:rPr>
          <w:rFonts w:ascii="Times New Roman" w:hAnsi="Times New Roman" w:cs="Times New Roman"/>
          <w:sz w:val="24"/>
        </w:rPr>
        <w:t>, 10% of all sales will go back to the school.</w:t>
      </w:r>
    </w:p>
    <w:p w14:paraId="5F1D3B6F" w14:textId="415DBA89" w:rsidR="00DD14EC" w:rsidRPr="00DD14EC" w:rsidRDefault="00DD14EC" w:rsidP="005319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Hot lunch update (see Business Arising from Minutes).</w:t>
      </w:r>
    </w:p>
    <w:p w14:paraId="44FEB442" w14:textId="5F5942DF" w:rsidR="000C73F0" w:rsidRPr="00DD14EC" w:rsidRDefault="00DD14EC" w:rsidP="000C73F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D14EC">
        <w:rPr>
          <w:rFonts w:ascii="Times New Roman" w:hAnsi="Times New Roman" w:cs="Times New Roman"/>
          <w:sz w:val="24"/>
        </w:rPr>
        <w:t xml:space="preserve">Grad Budget </w:t>
      </w:r>
      <w:r w:rsidR="00676484">
        <w:rPr>
          <w:rFonts w:ascii="Times New Roman" w:hAnsi="Times New Roman" w:cs="Times New Roman"/>
          <w:sz w:val="24"/>
        </w:rPr>
        <w:t xml:space="preserve">Upcoming fundraiser is a Spaghetti Dinner, April 21 @ 6pm. </w:t>
      </w:r>
      <w:r w:rsidRPr="00DD14EC">
        <w:rPr>
          <w:rFonts w:ascii="Times New Roman" w:hAnsi="Times New Roman" w:cs="Times New Roman"/>
          <w:sz w:val="24"/>
        </w:rPr>
        <w:t xml:space="preserve">(see attached Grad Expense </w:t>
      </w:r>
      <w:r>
        <w:rPr>
          <w:rFonts w:ascii="Times New Roman" w:hAnsi="Times New Roman" w:cs="Times New Roman"/>
          <w:sz w:val="24"/>
        </w:rPr>
        <w:t>Report).</w:t>
      </w:r>
    </w:p>
    <w:p w14:paraId="280C4977" w14:textId="77777777" w:rsidR="00676484" w:rsidRDefault="00676484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BB3AD25" w14:textId="74DC88E0" w:rsidR="00676484" w:rsidRDefault="00676484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Correspondence: </w:t>
      </w:r>
      <w:r>
        <w:rPr>
          <w:rFonts w:ascii="Times New Roman" w:hAnsi="Times New Roman" w:cs="Times New Roman"/>
          <w:sz w:val="24"/>
        </w:rPr>
        <w:t>No Correspondence</w:t>
      </w:r>
    </w:p>
    <w:p w14:paraId="2B628462" w14:textId="77777777" w:rsidR="00676484" w:rsidRDefault="00676484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563358" w14:textId="0C55A6FF" w:rsidR="00D41FE4" w:rsidRPr="00676484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676484">
        <w:rPr>
          <w:rFonts w:ascii="Times New Roman" w:hAnsi="Times New Roman" w:cs="Times New Roman"/>
          <w:b/>
          <w:sz w:val="24"/>
        </w:rPr>
        <w:t xml:space="preserve"> </w:t>
      </w:r>
      <w:r w:rsidR="00676484">
        <w:rPr>
          <w:rFonts w:ascii="Times New Roman" w:hAnsi="Times New Roman" w:cs="Times New Roman"/>
          <w:sz w:val="24"/>
        </w:rPr>
        <w:t>April 25, 2018 at 6:30pm</w:t>
      </w:r>
    </w:p>
    <w:p w14:paraId="78DFA014" w14:textId="77777777" w:rsidR="00676484" w:rsidRDefault="00676484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6B83164" w14:textId="4CF44C58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53219F4A" w14:textId="664E0358" w:rsidR="00676484" w:rsidRPr="00676484" w:rsidRDefault="00676484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 at 7:04pm, motioned by Kelly Osborne</w:t>
      </w:r>
      <w:r w:rsidR="00A17FCC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seconded by Leslie Champion</w:t>
      </w:r>
      <w:r w:rsidR="00A17FCC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="00A17FCC">
        <w:rPr>
          <w:rFonts w:ascii="Times New Roman" w:hAnsi="Times New Roman" w:cs="Times New Roman"/>
          <w:sz w:val="24"/>
        </w:rPr>
        <w:t xml:space="preserve"> motion carried.</w:t>
      </w:r>
    </w:p>
    <w:p w14:paraId="334B7C21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1E5DDAB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A75E79A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</w:t>
      </w:r>
    </w:p>
    <w:p w14:paraId="3842C9CD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Chair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14:paraId="7544828E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0516D8E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</w:t>
      </w:r>
    </w:p>
    <w:p w14:paraId="2EE4D70D" w14:textId="77777777"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Secretary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14:paraId="1C1AC7DF" w14:textId="77777777" w:rsidR="000C73F0" w:rsidRP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A7267B0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832CE5">
      <w:pgSz w:w="12240" w:h="15840" w:code="1"/>
      <w:pgMar w:top="284" w:right="1440" w:bottom="284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7DD5"/>
    <w:multiLevelType w:val="hybridMultilevel"/>
    <w:tmpl w:val="4A54C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25C2F"/>
    <w:multiLevelType w:val="hybridMultilevel"/>
    <w:tmpl w:val="6CAA1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768F4"/>
    <w:multiLevelType w:val="hybridMultilevel"/>
    <w:tmpl w:val="328A3D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69"/>
    <w:rsid w:val="000C73F0"/>
    <w:rsid w:val="002A2BC1"/>
    <w:rsid w:val="002F49E3"/>
    <w:rsid w:val="0031157C"/>
    <w:rsid w:val="00394B90"/>
    <w:rsid w:val="003D1F9D"/>
    <w:rsid w:val="00435669"/>
    <w:rsid w:val="00460659"/>
    <w:rsid w:val="0053191A"/>
    <w:rsid w:val="00676484"/>
    <w:rsid w:val="00681DDD"/>
    <w:rsid w:val="007B74B8"/>
    <w:rsid w:val="00832CE5"/>
    <w:rsid w:val="008E44F7"/>
    <w:rsid w:val="00A17FCC"/>
    <w:rsid w:val="00AB6528"/>
    <w:rsid w:val="00C53019"/>
    <w:rsid w:val="00D41FE4"/>
    <w:rsid w:val="00D876F1"/>
    <w:rsid w:val="00D97E9E"/>
    <w:rsid w:val="00DD14EC"/>
    <w:rsid w:val="00E65334"/>
    <w:rsid w:val="00FC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87E4"/>
  <w15:docId w15:val="{B82D7FF7-E59B-470C-B919-18EC8629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y\Documents\Custom%20Office%20Templates\PSSC%20MINU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3704E-52B5-45E4-8712-24FB0925C1D5}"/>
</file>

<file path=customXml/itemProps2.xml><?xml version="1.0" encoding="utf-8"?>
<ds:datastoreItem xmlns:ds="http://schemas.openxmlformats.org/officeDocument/2006/customXml" ds:itemID="{995B7EC1-5000-499B-954A-C9C9074440F7}"/>
</file>

<file path=customXml/itemProps3.xml><?xml version="1.0" encoding="utf-8"?>
<ds:datastoreItem xmlns:ds="http://schemas.openxmlformats.org/officeDocument/2006/customXml" ds:itemID="{C09ADFC0-D642-4889-A96D-9AC5259B014F}"/>
</file>

<file path=docProps/app.xml><?xml version="1.0" encoding="utf-8"?>
<Properties xmlns="http://schemas.openxmlformats.org/officeDocument/2006/extended-properties" xmlns:vt="http://schemas.openxmlformats.org/officeDocument/2006/docPropsVTypes">
  <Template>PSSC MINUTE </Template>
  <TotalTime>113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Kelly Osborne</cp:lastModifiedBy>
  <cp:revision>1</cp:revision>
  <cp:lastPrinted>2018-04-03T22:32:00Z</cp:lastPrinted>
  <dcterms:created xsi:type="dcterms:W3CDTF">2018-04-03T20:43:00Z</dcterms:created>
  <dcterms:modified xsi:type="dcterms:W3CDTF">2018-04-03T22:40:00Z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